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258" w:rsidRDefault="00612258">
      <w:pPr>
        <w:rPr>
          <w:rFonts w:ascii="Algerian" w:hAnsi="Algerian"/>
          <w:color w:val="76923C" w:themeColor="accent3" w:themeShade="BF"/>
          <w:sz w:val="24"/>
          <w:szCs w:val="24"/>
        </w:rPr>
      </w:pPr>
      <w:r>
        <w:rPr>
          <w:noProof/>
          <w:lang w:eastAsia="en-GB"/>
        </w:rPr>
        <w:drawing>
          <wp:anchor distT="0" distB="0" distL="114300" distR="114300" simplePos="0" relativeHeight="251666432" behindDoc="1" locked="0" layoutInCell="1" allowOverlap="1" wp14:anchorId="6AC4D0D3" wp14:editId="1B8C25CA">
            <wp:simplePos x="0" y="0"/>
            <wp:positionH relativeFrom="column">
              <wp:posOffset>2295525</wp:posOffset>
            </wp:positionH>
            <wp:positionV relativeFrom="paragraph">
              <wp:posOffset>-381000</wp:posOffset>
            </wp:positionV>
            <wp:extent cx="1123950" cy="1123950"/>
            <wp:effectExtent l="0" t="0" r="0" b="0"/>
            <wp:wrapTight wrapText="bothSides">
              <wp:wrapPolygon edited="0">
                <wp:start x="0" y="0"/>
                <wp:lineTo x="0" y="21234"/>
                <wp:lineTo x="21234" y="21234"/>
                <wp:lineTo x="21234" y="0"/>
                <wp:lineTo x="0" y="0"/>
              </wp:wrapPolygon>
            </wp:wrapTight>
            <wp:docPr id="5" name="Picture 5" descr="http://victoriaprimary.org.uk/cmsfiles/templates/victoriaps/assets/images/default/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ictoriaprimary.org.uk/cmsfiles/templates/victoriaps/assets/images/default/new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lang w:eastAsia="en-GB"/>
        </w:rPr>
        <w:drawing>
          <wp:anchor distT="0" distB="0" distL="114300" distR="114300" simplePos="0" relativeHeight="251665408" behindDoc="1" locked="0" layoutInCell="1" allowOverlap="1" wp14:anchorId="245C81B3" wp14:editId="0BE867C7">
            <wp:simplePos x="0" y="0"/>
            <wp:positionH relativeFrom="column">
              <wp:posOffset>-537845</wp:posOffset>
            </wp:positionH>
            <wp:positionV relativeFrom="paragraph">
              <wp:posOffset>-468630</wp:posOffset>
            </wp:positionV>
            <wp:extent cx="993140" cy="1000125"/>
            <wp:effectExtent l="133350" t="133350" r="130810" b="123825"/>
            <wp:wrapTight wrapText="bothSides">
              <wp:wrapPolygon edited="0">
                <wp:start x="20742" y="-489"/>
                <wp:lineTo x="1722" y="-6257"/>
                <wp:lineTo x="-2151" y="6334"/>
                <wp:lineTo x="-2899" y="12990"/>
                <wp:lineTo x="-918" y="13591"/>
                <wp:lineTo x="-2249" y="17920"/>
                <wp:lineTo x="-873" y="20488"/>
                <wp:lineTo x="-994" y="20881"/>
                <wp:lineTo x="1780" y="21723"/>
                <wp:lineTo x="3486" y="21810"/>
                <wp:lineTo x="21668" y="20442"/>
                <wp:lineTo x="22295" y="14179"/>
                <wp:lineTo x="22327" y="-8"/>
                <wp:lineTo x="20742" y="-489"/>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0580923">
                      <a:off x="0" y="0"/>
                      <a:ext cx="993140" cy="10001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lang w:eastAsia="en-GB"/>
        </w:rPr>
        <w:drawing>
          <wp:anchor distT="0" distB="0" distL="114300" distR="114300" simplePos="0" relativeHeight="251663360" behindDoc="1" locked="0" layoutInCell="1" allowOverlap="1" wp14:anchorId="6DE1F629" wp14:editId="10AD7DEE">
            <wp:simplePos x="0" y="0"/>
            <wp:positionH relativeFrom="column">
              <wp:posOffset>5253355</wp:posOffset>
            </wp:positionH>
            <wp:positionV relativeFrom="paragraph">
              <wp:posOffset>-384175</wp:posOffset>
            </wp:positionV>
            <wp:extent cx="993140" cy="1000125"/>
            <wp:effectExtent l="152400" t="152400" r="149860" b="142875"/>
            <wp:wrapTight wrapText="bothSides">
              <wp:wrapPolygon edited="0">
                <wp:start x="-959" y="-39"/>
                <wp:lineTo x="-3168" y="1166"/>
                <wp:lineTo x="-974" y="7378"/>
                <wp:lineTo x="-3320" y="8195"/>
                <wp:lineTo x="-1127" y="14407"/>
                <wp:lineTo x="-2691" y="14952"/>
                <wp:lineTo x="-498" y="21164"/>
                <wp:lineTo x="17335" y="21931"/>
                <wp:lineTo x="19955" y="21891"/>
                <wp:lineTo x="21910" y="21211"/>
                <wp:lineTo x="21941" y="6376"/>
                <wp:lineTo x="21449" y="8"/>
                <wp:lineTo x="20490" y="-2710"/>
                <wp:lineTo x="7780" y="-2645"/>
                <wp:lineTo x="1387" y="-855"/>
                <wp:lineTo x="-959" y="-39"/>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159208">
                      <a:off x="0" y="0"/>
                      <a:ext cx="993140" cy="1000125"/>
                    </a:xfrm>
                    <a:prstGeom prst="rect">
                      <a:avLst/>
                    </a:prstGeom>
                    <a:noFill/>
                  </pic:spPr>
                </pic:pic>
              </a:graphicData>
            </a:graphic>
            <wp14:sizeRelH relativeFrom="page">
              <wp14:pctWidth>0</wp14:pctWidth>
            </wp14:sizeRelH>
            <wp14:sizeRelV relativeFrom="page">
              <wp14:pctHeight>0</wp14:pctHeight>
            </wp14:sizeRelV>
          </wp:anchor>
        </w:drawing>
      </w:r>
      <w:r w:rsidR="00661B3B" w:rsidRPr="004E5B2E">
        <w:rPr>
          <w:rFonts w:ascii="Algerian" w:hAnsi="Algerian"/>
          <w:color w:val="76923C" w:themeColor="accent3" w:themeShade="BF"/>
          <w:sz w:val="24"/>
          <w:szCs w:val="24"/>
        </w:rPr>
        <w:t xml:space="preserve">   </w:t>
      </w:r>
      <w:r w:rsidR="004E5B2E">
        <w:rPr>
          <w:rFonts w:ascii="Algerian" w:hAnsi="Algerian"/>
          <w:color w:val="76923C" w:themeColor="accent3" w:themeShade="BF"/>
          <w:sz w:val="24"/>
          <w:szCs w:val="24"/>
        </w:rPr>
        <w:tab/>
      </w:r>
      <w:r w:rsidR="004E5B2E">
        <w:rPr>
          <w:rFonts w:ascii="Algerian" w:hAnsi="Algerian"/>
          <w:color w:val="76923C" w:themeColor="accent3" w:themeShade="BF"/>
          <w:sz w:val="24"/>
          <w:szCs w:val="24"/>
        </w:rPr>
        <w:tab/>
      </w:r>
    </w:p>
    <w:p w:rsidR="00612258" w:rsidRDefault="00612258">
      <w:pPr>
        <w:rPr>
          <w:rFonts w:ascii="Algerian" w:hAnsi="Algerian"/>
          <w:color w:val="76923C" w:themeColor="accent3" w:themeShade="BF"/>
          <w:sz w:val="24"/>
          <w:szCs w:val="24"/>
        </w:rPr>
      </w:pPr>
    </w:p>
    <w:p w:rsidR="00612258" w:rsidRDefault="00612258">
      <w:pPr>
        <w:rPr>
          <w:rFonts w:ascii="Algerian" w:hAnsi="Algerian"/>
          <w:color w:val="76923C" w:themeColor="accent3" w:themeShade="BF"/>
          <w:sz w:val="24"/>
          <w:szCs w:val="24"/>
        </w:rPr>
      </w:pPr>
    </w:p>
    <w:p w:rsidR="00871A52" w:rsidRPr="004E5B2E" w:rsidRDefault="00BC66AB" w:rsidP="00612258">
      <w:pPr>
        <w:jc w:val="center"/>
        <w:rPr>
          <w:rFonts w:ascii="Algerian" w:hAnsi="Algerian"/>
          <w:color w:val="76923C" w:themeColor="accent3" w:themeShade="BF"/>
          <w:sz w:val="48"/>
          <w:szCs w:val="48"/>
        </w:rPr>
      </w:pPr>
      <w:r w:rsidRPr="004E5B2E">
        <w:rPr>
          <w:rFonts w:ascii="Algerian" w:hAnsi="Algerian"/>
          <w:color w:val="76923C" w:themeColor="accent3" w:themeShade="BF"/>
          <w:sz w:val="48"/>
          <w:szCs w:val="48"/>
        </w:rPr>
        <w:t>Green Day 2017</w:t>
      </w:r>
    </w:p>
    <w:p w:rsidR="00BC66AB" w:rsidRPr="004E5B2E" w:rsidRDefault="00BC66AB">
      <w:pPr>
        <w:rPr>
          <w:sz w:val="24"/>
          <w:szCs w:val="24"/>
        </w:rPr>
      </w:pPr>
      <w:r w:rsidRPr="004E5B2E">
        <w:rPr>
          <w:sz w:val="24"/>
          <w:szCs w:val="24"/>
        </w:rPr>
        <w:t xml:space="preserve">The </w:t>
      </w:r>
      <w:r w:rsidR="00612258">
        <w:rPr>
          <w:sz w:val="24"/>
          <w:szCs w:val="24"/>
        </w:rPr>
        <w:t xml:space="preserve">Victoria Primary School </w:t>
      </w:r>
      <w:r w:rsidRPr="004E5B2E">
        <w:rPr>
          <w:sz w:val="24"/>
          <w:szCs w:val="24"/>
        </w:rPr>
        <w:t xml:space="preserve">Eco Committee has arranged our annual Green Day, </w:t>
      </w:r>
      <w:r w:rsidR="00661B3B" w:rsidRPr="004E5B2E">
        <w:rPr>
          <w:sz w:val="24"/>
          <w:szCs w:val="24"/>
        </w:rPr>
        <w:t>(</w:t>
      </w:r>
      <w:r w:rsidRPr="004E5B2E">
        <w:rPr>
          <w:sz w:val="24"/>
          <w:szCs w:val="24"/>
        </w:rPr>
        <w:t xml:space="preserve">when we focus on an </w:t>
      </w:r>
      <w:r w:rsidR="009A011C" w:rsidRPr="004E5B2E">
        <w:rPr>
          <w:sz w:val="24"/>
          <w:szCs w:val="24"/>
        </w:rPr>
        <w:t>environmental</w:t>
      </w:r>
      <w:r w:rsidRPr="004E5B2E">
        <w:rPr>
          <w:sz w:val="24"/>
          <w:szCs w:val="24"/>
        </w:rPr>
        <w:t xml:space="preserve"> issue</w:t>
      </w:r>
      <w:r w:rsidR="00661B3B" w:rsidRPr="004E5B2E">
        <w:rPr>
          <w:sz w:val="24"/>
          <w:szCs w:val="24"/>
        </w:rPr>
        <w:t>)</w:t>
      </w:r>
      <w:r w:rsidRPr="004E5B2E">
        <w:rPr>
          <w:sz w:val="24"/>
          <w:szCs w:val="24"/>
        </w:rPr>
        <w:t>, for March 17</w:t>
      </w:r>
      <w:r w:rsidRPr="004E5B2E">
        <w:rPr>
          <w:sz w:val="24"/>
          <w:szCs w:val="24"/>
          <w:vertAlign w:val="superscript"/>
        </w:rPr>
        <w:t>th</w:t>
      </w:r>
      <w:r w:rsidRPr="004E5B2E">
        <w:rPr>
          <w:sz w:val="24"/>
          <w:szCs w:val="24"/>
        </w:rPr>
        <w:t xml:space="preserve">.  Your child should come to school wearing as </w:t>
      </w:r>
      <w:proofErr w:type="gramStart"/>
      <w:r w:rsidRPr="004E5B2E">
        <w:rPr>
          <w:sz w:val="24"/>
          <w:szCs w:val="24"/>
        </w:rPr>
        <w:t>much green</w:t>
      </w:r>
      <w:proofErr w:type="gramEnd"/>
      <w:r w:rsidRPr="004E5B2E">
        <w:rPr>
          <w:sz w:val="24"/>
          <w:szCs w:val="24"/>
        </w:rPr>
        <w:t xml:space="preserve"> as possible.  A £1 donation is requested to support Eco Schools N.I. and our </w:t>
      </w:r>
      <w:r w:rsidR="00661B3B" w:rsidRPr="004E5B2E">
        <w:rPr>
          <w:sz w:val="24"/>
          <w:szCs w:val="24"/>
        </w:rPr>
        <w:t xml:space="preserve">own </w:t>
      </w:r>
      <w:r w:rsidRPr="004E5B2E">
        <w:rPr>
          <w:sz w:val="24"/>
          <w:szCs w:val="24"/>
        </w:rPr>
        <w:t>school environment.</w:t>
      </w:r>
    </w:p>
    <w:p w:rsidR="00BC66AB" w:rsidRPr="004E5B2E" w:rsidRDefault="00BC66AB">
      <w:pPr>
        <w:rPr>
          <w:sz w:val="24"/>
          <w:szCs w:val="24"/>
        </w:rPr>
      </w:pPr>
      <w:r w:rsidRPr="004E5B2E">
        <w:rPr>
          <w:sz w:val="24"/>
          <w:szCs w:val="24"/>
        </w:rPr>
        <w:t>T</w:t>
      </w:r>
      <w:r w:rsidR="00661B3B" w:rsidRPr="004E5B2E">
        <w:rPr>
          <w:sz w:val="24"/>
          <w:szCs w:val="24"/>
        </w:rPr>
        <w:t>his year t</w:t>
      </w:r>
      <w:r w:rsidRPr="004E5B2E">
        <w:rPr>
          <w:sz w:val="24"/>
          <w:szCs w:val="24"/>
        </w:rPr>
        <w:t xml:space="preserve">here will be an </w:t>
      </w:r>
      <w:r w:rsidR="009A011C" w:rsidRPr="004E5B2E">
        <w:rPr>
          <w:sz w:val="24"/>
          <w:szCs w:val="24"/>
        </w:rPr>
        <w:t>up cycling</w:t>
      </w:r>
      <w:r w:rsidRPr="004E5B2E">
        <w:rPr>
          <w:sz w:val="24"/>
          <w:szCs w:val="24"/>
        </w:rPr>
        <w:t xml:space="preserve"> competition.  </w:t>
      </w:r>
      <w:r w:rsidR="009A011C" w:rsidRPr="004E5B2E">
        <w:rPr>
          <w:sz w:val="24"/>
          <w:szCs w:val="24"/>
        </w:rPr>
        <w:t>Up cycling</w:t>
      </w:r>
      <w:r w:rsidRPr="004E5B2E">
        <w:rPr>
          <w:sz w:val="24"/>
          <w:szCs w:val="24"/>
        </w:rPr>
        <w:t xml:space="preserve"> is</w:t>
      </w:r>
      <w:r w:rsidR="00661B3B" w:rsidRPr="004E5B2E">
        <w:rPr>
          <w:sz w:val="24"/>
          <w:szCs w:val="24"/>
        </w:rPr>
        <w:t xml:space="preserve"> finding a new use for an</w:t>
      </w:r>
      <w:r w:rsidRPr="004E5B2E">
        <w:rPr>
          <w:sz w:val="24"/>
          <w:szCs w:val="24"/>
        </w:rPr>
        <w:t xml:space="preserve"> </w:t>
      </w:r>
      <w:r w:rsidR="009A011C" w:rsidRPr="004E5B2E">
        <w:rPr>
          <w:sz w:val="24"/>
          <w:szCs w:val="24"/>
        </w:rPr>
        <w:t>object for</w:t>
      </w:r>
      <w:r w:rsidR="00661B3B" w:rsidRPr="004E5B2E">
        <w:rPr>
          <w:sz w:val="24"/>
          <w:szCs w:val="24"/>
        </w:rPr>
        <w:t xml:space="preserve"> which there is no further use </w:t>
      </w:r>
      <w:r w:rsidRPr="004E5B2E">
        <w:rPr>
          <w:sz w:val="24"/>
          <w:szCs w:val="24"/>
        </w:rPr>
        <w:t>e. g. using an old bottle as a pen holder</w:t>
      </w:r>
      <w:r w:rsidR="00661B3B" w:rsidRPr="004E5B2E">
        <w:rPr>
          <w:sz w:val="24"/>
          <w:szCs w:val="24"/>
        </w:rPr>
        <w:t xml:space="preserve"> or plant pot</w:t>
      </w:r>
      <w:r w:rsidRPr="004E5B2E">
        <w:rPr>
          <w:sz w:val="24"/>
          <w:szCs w:val="24"/>
        </w:rPr>
        <w:t xml:space="preserve">.  Children should bring their entries with them.  </w:t>
      </w:r>
    </w:p>
    <w:p w:rsidR="00661B3B" w:rsidRPr="004E5B2E" w:rsidRDefault="00661B3B">
      <w:pPr>
        <w:rPr>
          <w:sz w:val="24"/>
          <w:szCs w:val="24"/>
        </w:rPr>
      </w:pPr>
      <w:r w:rsidRPr="004E5B2E">
        <w:rPr>
          <w:sz w:val="24"/>
          <w:szCs w:val="24"/>
        </w:rPr>
        <w:t>Pencils from recycled newspaper</w:t>
      </w:r>
      <w:bookmarkStart w:id="0" w:name="_GoBack"/>
      <w:bookmarkEnd w:id="0"/>
      <w:r w:rsidR="009A011C" w:rsidRPr="004E5B2E">
        <w:rPr>
          <w:sz w:val="24"/>
          <w:szCs w:val="24"/>
        </w:rPr>
        <w:t>, pens</w:t>
      </w:r>
      <w:r w:rsidRPr="004E5B2E">
        <w:rPr>
          <w:sz w:val="24"/>
          <w:szCs w:val="24"/>
        </w:rPr>
        <w:t xml:space="preserve"> from vegetables and rulers from packaging will be on sale that day</w:t>
      </w:r>
      <w:r w:rsidR="00612258">
        <w:rPr>
          <w:sz w:val="24"/>
          <w:szCs w:val="24"/>
        </w:rPr>
        <w:t>.</w:t>
      </w:r>
    </w:p>
    <w:p w:rsidR="00BC66AB" w:rsidRPr="004E5B2E" w:rsidRDefault="00BC66AB">
      <w:pPr>
        <w:rPr>
          <w:sz w:val="24"/>
          <w:szCs w:val="24"/>
        </w:rPr>
      </w:pPr>
      <w:r w:rsidRPr="004E5B2E">
        <w:rPr>
          <w:sz w:val="24"/>
          <w:szCs w:val="24"/>
        </w:rPr>
        <w:t xml:space="preserve">The Eco Committee has arranged lots of </w:t>
      </w:r>
      <w:r w:rsidR="00661B3B" w:rsidRPr="004E5B2E">
        <w:rPr>
          <w:sz w:val="24"/>
          <w:szCs w:val="24"/>
        </w:rPr>
        <w:t xml:space="preserve">other </w:t>
      </w:r>
      <w:r w:rsidRPr="004E5B2E">
        <w:rPr>
          <w:sz w:val="24"/>
          <w:szCs w:val="24"/>
        </w:rPr>
        <w:t>activities for that day.</w:t>
      </w:r>
    </w:p>
    <w:p w:rsidR="00BC66AB" w:rsidRPr="004E5B2E" w:rsidRDefault="00661B3B">
      <w:pPr>
        <w:rPr>
          <w:sz w:val="24"/>
          <w:szCs w:val="24"/>
        </w:rPr>
      </w:pPr>
      <w:r w:rsidRPr="004E5B2E">
        <w:rPr>
          <w:sz w:val="24"/>
          <w:szCs w:val="24"/>
        </w:rPr>
        <w:tab/>
      </w:r>
      <w:r w:rsidRPr="004E5B2E">
        <w:rPr>
          <w:sz w:val="24"/>
          <w:szCs w:val="24"/>
        </w:rPr>
        <w:tab/>
      </w:r>
      <w:r w:rsidRPr="004E5B2E">
        <w:rPr>
          <w:sz w:val="24"/>
          <w:szCs w:val="24"/>
        </w:rPr>
        <w:tab/>
        <w:t>_____________________________________</w:t>
      </w:r>
    </w:p>
    <w:p w:rsidR="00BC66AB" w:rsidRPr="004E5B2E" w:rsidRDefault="00BC66AB">
      <w:pPr>
        <w:rPr>
          <w:sz w:val="24"/>
          <w:szCs w:val="24"/>
        </w:rPr>
      </w:pPr>
      <w:r w:rsidRPr="004E5B2E">
        <w:rPr>
          <w:sz w:val="24"/>
          <w:szCs w:val="24"/>
        </w:rPr>
        <w:t xml:space="preserve">Each year as a school we participate in the Cash for Clobber scheme.  Under this scheme the school receives money in return for used clothing, shoes etc.  </w:t>
      </w:r>
      <w:r w:rsidR="00871A52">
        <w:rPr>
          <w:sz w:val="24"/>
          <w:szCs w:val="24"/>
        </w:rPr>
        <w:t xml:space="preserve">We are holding Cash for Clobber again this year. We would appreciate it if you could donate any old clothes, towels, curtains shoes etc. that you no longer want or wear.  All of your donations will go straight to Cash for Clobber where they </w:t>
      </w:r>
      <w:r w:rsidR="00FF1839">
        <w:rPr>
          <w:sz w:val="24"/>
          <w:szCs w:val="24"/>
        </w:rPr>
        <w:t>will either to be sent to people</w:t>
      </w:r>
      <w:r w:rsidR="00871A52">
        <w:rPr>
          <w:sz w:val="24"/>
          <w:szCs w:val="24"/>
        </w:rPr>
        <w:t xml:space="preserve"> who do not have as many clothes as us</w:t>
      </w:r>
      <w:r w:rsidR="00FF1839">
        <w:rPr>
          <w:sz w:val="24"/>
          <w:szCs w:val="24"/>
        </w:rPr>
        <w:t>,</w:t>
      </w:r>
      <w:r w:rsidR="00871A52">
        <w:rPr>
          <w:sz w:val="24"/>
          <w:szCs w:val="24"/>
        </w:rPr>
        <w:t xml:space="preserve"> or recycled. </w:t>
      </w:r>
      <w:r w:rsidR="00661B3B" w:rsidRPr="004E5B2E">
        <w:rPr>
          <w:sz w:val="24"/>
          <w:szCs w:val="24"/>
        </w:rPr>
        <w:t>Please put unwanted clothing shoes cu</w:t>
      </w:r>
      <w:r w:rsidR="004E5B2E" w:rsidRPr="004E5B2E">
        <w:rPr>
          <w:sz w:val="24"/>
          <w:szCs w:val="24"/>
        </w:rPr>
        <w:t>r</w:t>
      </w:r>
      <w:r w:rsidR="00661B3B" w:rsidRPr="004E5B2E">
        <w:rPr>
          <w:sz w:val="24"/>
          <w:szCs w:val="24"/>
        </w:rPr>
        <w:t>tains etc</w:t>
      </w:r>
      <w:r w:rsidR="004E5B2E" w:rsidRPr="004E5B2E">
        <w:rPr>
          <w:sz w:val="24"/>
          <w:szCs w:val="24"/>
        </w:rPr>
        <w:t>.</w:t>
      </w:r>
      <w:r w:rsidR="00661B3B" w:rsidRPr="004E5B2E">
        <w:rPr>
          <w:sz w:val="24"/>
          <w:szCs w:val="24"/>
        </w:rPr>
        <w:t xml:space="preserve"> into a bag and leave in school between 16</w:t>
      </w:r>
      <w:r w:rsidR="00661B3B" w:rsidRPr="004E5B2E">
        <w:rPr>
          <w:sz w:val="24"/>
          <w:szCs w:val="24"/>
          <w:vertAlign w:val="superscript"/>
        </w:rPr>
        <w:t>th</w:t>
      </w:r>
      <w:r w:rsidR="00661B3B" w:rsidRPr="004E5B2E">
        <w:rPr>
          <w:sz w:val="24"/>
          <w:szCs w:val="24"/>
        </w:rPr>
        <w:t xml:space="preserve"> and 20</w:t>
      </w:r>
      <w:r w:rsidR="00661B3B" w:rsidRPr="004E5B2E">
        <w:rPr>
          <w:sz w:val="24"/>
          <w:szCs w:val="24"/>
          <w:vertAlign w:val="superscript"/>
        </w:rPr>
        <w:t>th</w:t>
      </w:r>
      <w:r w:rsidR="00661B3B" w:rsidRPr="004E5B2E">
        <w:rPr>
          <w:sz w:val="24"/>
          <w:szCs w:val="24"/>
        </w:rPr>
        <w:t xml:space="preserve"> March.</w:t>
      </w:r>
      <w:r w:rsidR="00FF1839">
        <w:rPr>
          <w:sz w:val="24"/>
          <w:szCs w:val="24"/>
        </w:rPr>
        <w:t xml:space="preserve">  We hope you understand that t</w:t>
      </w:r>
      <w:r w:rsidR="00612258">
        <w:rPr>
          <w:sz w:val="24"/>
          <w:szCs w:val="24"/>
        </w:rPr>
        <w:t>h</w:t>
      </w:r>
      <w:r w:rsidR="00FF1839">
        <w:rPr>
          <w:sz w:val="24"/>
          <w:szCs w:val="24"/>
        </w:rPr>
        <w:t>is is for a good cause and we would be grateful for your help.</w:t>
      </w:r>
    </w:p>
    <w:p w:rsidR="004E5B2E" w:rsidRPr="004E5B2E" w:rsidRDefault="004E5B2E">
      <w:pPr>
        <w:rPr>
          <w:sz w:val="24"/>
          <w:szCs w:val="24"/>
        </w:rPr>
      </w:pPr>
      <w:r w:rsidRPr="004E5B2E">
        <w:rPr>
          <w:sz w:val="24"/>
          <w:szCs w:val="24"/>
        </w:rPr>
        <w:t>Thank you,</w:t>
      </w:r>
    </w:p>
    <w:p w:rsidR="004E5B2E" w:rsidRPr="004E5B2E" w:rsidRDefault="004E5B2E">
      <w:pPr>
        <w:rPr>
          <w:sz w:val="24"/>
          <w:szCs w:val="24"/>
        </w:rPr>
      </w:pPr>
      <w:r w:rsidRPr="004E5B2E">
        <w:rPr>
          <w:sz w:val="24"/>
          <w:szCs w:val="24"/>
        </w:rPr>
        <w:t>The Eco Committee</w:t>
      </w:r>
    </w:p>
    <w:p w:rsidR="004E5B2E" w:rsidRPr="004E5B2E" w:rsidRDefault="004E5B2E"/>
    <w:sectPr w:rsidR="004E5B2E" w:rsidRPr="004E5B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6AB"/>
    <w:rsid w:val="004075BB"/>
    <w:rsid w:val="004E5B2E"/>
    <w:rsid w:val="00612258"/>
    <w:rsid w:val="00661B3B"/>
    <w:rsid w:val="00871A52"/>
    <w:rsid w:val="009A011C"/>
    <w:rsid w:val="00BC66AB"/>
    <w:rsid w:val="00D60AD6"/>
    <w:rsid w:val="00FF1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2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2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189AD374</Template>
  <TotalTime>0</TotalTime>
  <Pages>1</Pages>
  <Words>222</Words>
  <Characters>1266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NEILLY</dc:creator>
  <cp:lastModifiedBy>J ARMSTRONG</cp:lastModifiedBy>
  <cp:revision>2</cp:revision>
  <dcterms:created xsi:type="dcterms:W3CDTF">2017-03-10T11:10:00Z</dcterms:created>
  <dcterms:modified xsi:type="dcterms:W3CDTF">2017-03-10T11:10:00Z</dcterms:modified>
</cp:coreProperties>
</file>